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2B" w:rsidRDefault="0077372B" w:rsidP="00694724">
      <w:pPr>
        <w:jc w:val="center"/>
        <w:rPr>
          <w:rFonts w:ascii="黑体" w:eastAsia="黑体" w:hAnsi="黑体" w:cs="Times New Roman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空军军医</w:t>
      </w:r>
      <w:r w:rsidRPr="00D01034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大学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成人高等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教育学历</w:t>
      </w:r>
      <w:r w:rsidRPr="00D01034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证明书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办理</w:t>
      </w:r>
      <w:r w:rsidRPr="00D01034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申请表</w:t>
      </w:r>
    </w:p>
    <w:p w:rsidR="0077372B" w:rsidRPr="00A64E48" w:rsidRDefault="0077372B" w:rsidP="00694724">
      <w:pPr>
        <w:jc w:val="center"/>
        <w:rPr>
          <w:rFonts w:ascii="黑体" w:eastAsia="黑体" w:hAnsi="黑体" w:cs="Times New Roman"/>
          <w:b/>
          <w:bCs/>
          <w:kern w:val="0"/>
          <w:sz w:val="22"/>
          <w:szCs w:val="22"/>
        </w:rPr>
      </w:pP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5"/>
        <w:gridCol w:w="794"/>
        <w:gridCol w:w="1996"/>
        <w:gridCol w:w="1317"/>
        <w:gridCol w:w="1960"/>
        <w:gridCol w:w="2012"/>
      </w:tblGrid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61" w:type="pct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42" w:type="pct"/>
            <w:tcBorders>
              <w:right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77372B" w:rsidRPr="00C44AC0" w:rsidRDefault="0077372B" w:rsidP="00E64C2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803" w:type="pct"/>
            <w:gridSpan w:val="3"/>
            <w:tcBorders>
              <w:right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77372B" w:rsidRPr="00C44AC0" w:rsidRDefault="0077372B" w:rsidP="00A91565">
            <w:pPr>
              <w:widowControl/>
              <w:spacing w:line="2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061" w:type="pct"/>
            <w:vAlign w:val="center"/>
          </w:tcPr>
          <w:p w:rsidR="0077372B" w:rsidRPr="00C44AC0" w:rsidRDefault="0077372B" w:rsidP="00A91565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77372B" w:rsidRPr="00C44AC0" w:rsidRDefault="0077372B" w:rsidP="00A91565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毕业专业</w:t>
            </w:r>
          </w:p>
        </w:tc>
        <w:tc>
          <w:tcPr>
            <w:tcW w:w="1042" w:type="pct"/>
            <w:tcBorders>
              <w:right w:val="nil"/>
            </w:tcBorders>
            <w:vAlign w:val="center"/>
          </w:tcPr>
          <w:p w:rsidR="0077372B" w:rsidRPr="00C44AC0" w:rsidRDefault="0077372B" w:rsidP="00A91565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层次</w:t>
            </w:r>
          </w:p>
        </w:tc>
        <w:tc>
          <w:tcPr>
            <w:tcW w:w="1061" w:type="pct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制</w:t>
            </w:r>
          </w:p>
        </w:tc>
        <w:tc>
          <w:tcPr>
            <w:tcW w:w="1042" w:type="pct"/>
            <w:tcBorders>
              <w:right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left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在校学习时间</w:t>
            </w:r>
          </w:p>
        </w:tc>
        <w:tc>
          <w:tcPr>
            <w:tcW w:w="3873" w:type="pct"/>
            <w:gridSpan w:val="4"/>
            <w:vAlign w:val="center"/>
          </w:tcPr>
          <w:p w:rsidR="0077372B" w:rsidRPr="00C44AC0" w:rsidRDefault="0077372B" w:rsidP="00A91565">
            <w:pPr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C44AC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月至</w:t>
            </w:r>
            <w:r w:rsidRPr="00C44AC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C44AC0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</w:tr>
      <w:tr w:rsidR="0077372B" w:rsidRPr="00C44AC0" w:rsidTr="00572B9D">
        <w:trPr>
          <w:trHeight w:val="836"/>
          <w:jc w:val="center"/>
        </w:trPr>
        <w:tc>
          <w:tcPr>
            <w:tcW w:w="1127" w:type="pct"/>
            <w:gridSpan w:val="2"/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毕业证书编号</w:t>
            </w:r>
          </w:p>
        </w:tc>
        <w:tc>
          <w:tcPr>
            <w:tcW w:w="1761" w:type="pct"/>
            <w:gridSpan w:val="2"/>
            <w:tcBorders>
              <w:bottom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bottom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070" w:type="pct"/>
            <w:tcBorders>
              <w:bottom w:val="nil"/>
            </w:tcBorders>
            <w:vAlign w:val="center"/>
          </w:tcPr>
          <w:p w:rsidR="0077372B" w:rsidRPr="00C44AC0" w:rsidRDefault="0077372B" w:rsidP="00A9156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572B9D">
        <w:trPr>
          <w:trHeight w:val="714"/>
          <w:jc w:val="center"/>
        </w:trPr>
        <w:tc>
          <w:tcPr>
            <w:tcW w:w="705" w:type="pct"/>
            <w:vAlign w:val="center"/>
          </w:tcPr>
          <w:p w:rsidR="0077372B" w:rsidRPr="00C44AC0" w:rsidRDefault="0077372B" w:rsidP="00E64C26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邮寄地址</w:t>
            </w:r>
          </w:p>
        </w:tc>
        <w:tc>
          <w:tcPr>
            <w:tcW w:w="2183" w:type="pct"/>
            <w:gridSpan w:val="3"/>
            <w:vAlign w:val="center"/>
          </w:tcPr>
          <w:p w:rsidR="0077372B" w:rsidRPr="00C44AC0" w:rsidRDefault="0077372B" w:rsidP="005947DD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77372B" w:rsidRPr="00C44AC0" w:rsidRDefault="0077372B" w:rsidP="005947DD">
            <w:pPr>
              <w:widowControl/>
              <w:spacing w:line="20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</w:tc>
        <w:tc>
          <w:tcPr>
            <w:tcW w:w="1070" w:type="pct"/>
            <w:vAlign w:val="center"/>
          </w:tcPr>
          <w:p w:rsidR="0077372B" w:rsidRDefault="0077372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E64C26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 w:rsidTr="0002607F">
        <w:trPr>
          <w:trHeight w:val="2925"/>
          <w:jc w:val="center"/>
        </w:trPr>
        <w:tc>
          <w:tcPr>
            <w:tcW w:w="5000" w:type="pct"/>
            <w:gridSpan w:val="6"/>
            <w:vAlign w:val="center"/>
          </w:tcPr>
          <w:p w:rsidR="0077372B" w:rsidRPr="00C44AC0" w:rsidRDefault="0077372B" w:rsidP="00E64C26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申请原因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77372B" w:rsidRPr="00C44AC0" w:rsidRDefault="0077372B" w:rsidP="00A91565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A91565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A91565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A91565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A91565">
            <w:pPr>
              <w:widowControl/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Default="0077372B" w:rsidP="0002607F">
            <w:pPr>
              <w:widowControl/>
              <w:spacing w:line="200" w:lineRule="atLeast"/>
              <w:ind w:right="480" w:firstLineChars="2550" w:firstLine="6120"/>
              <w:rPr>
                <w:rFonts w:ascii="仿宋" w:eastAsia="仿宋" w:hAnsi="仿宋" w:cs="Times New Roman"/>
                <w:sz w:val="24"/>
                <w:szCs w:val="24"/>
              </w:rPr>
            </w:pP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本人签字：</w:t>
            </w:r>
          </w:p>
          <w:p w:rsidR="0077372B" w:rsidRPr="00C44AC0" w:rsidRDefault="0077372B" w:rsidP="0002607F">
            <w:pPr>
              <w:widowControl/>
              <w:spacing w:line="200" w:lineRule="atLeast"/>
              <w:ind w:right="9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77372B" w:rsidRPr="00C44AC0" w:rsidRDefault="0077372B" w:rsidP="00707E12">
            <w:pPr>
              <w:spacing w:line="200" w:lineRule="atLeast"/>
              <w:ind w:right="9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7372B" w:rsidRPr="00C44AC0">
        <w:trPr>
          <w:trHeight w:val="3030"/>
          <w:jc w:val="center"/>
        </w:trPr>
        <w:tc>
          <w:tcPr>
            <w:tcW w:w="5000" w:type="pct"/>
            <w:gridSpan w:val="6"/>
            <w:vAlign w:val="center"/>
          </w:tcPr>
          <w:p w:rsidR="0077372B" w:rsidRPr="0002607F" w:rsidRDefault="0077372B" w:rsidP="0002607F">
            <w:pPr>
              <w:widowControl/>
              <w:spacing w:line="200" w:lineRule="atLeast"/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学员所在单位意见：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77372B" w:rsidRDefault="0077372B" w:rsidP="00572B9D">
            <w:pPr>
              <w:widowControl/>
              <w:spacing w:line="400" w:lineRule="atLeast"/>
              <w:ind w:right="958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Default="0077372B" w:rsidP="00572B9D">
            <w:pPr>
              <w:widowControl/>
              <w:spacing w:line="400" w:lineRule="atLeast"/>
              <w:ind w:right="95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</w:t>
            </w:r>
          </w:p>
          <w:p w:rsidR="0077372B" w:rsidRDefault="0077372B" w:rsidP="00572B9D">
            <w:pPr>
              <w:widowControl/>
              <w:spacing w:line="400" w:lineRule="atLeast"/>
              <w:ind w:right="95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</w:t>
            </w:r>
          </w:p>
          <w:p w:rsidR="0077372B" w:rsidRDefault="0077372B" w:rsidP="00572B9D">
            <w:pPr>
              <w:widowControl/>
              <w:spacing w:line="400" w:lineRule="atLeast"/>
              <w:ind w:right="95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77372B" w:rsidRDefault="0077372B" w:rsidP="00707E12">
            <w:pPr>
              <w:widowControl/>
              <w:spacing w:line="200" w:lineRule="atLeast"/>
              <w:ind w:right="9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7372B" w:rsidRPr="00C44AC0" w:rsidRDefault="0077372B" w:rsidP="00E64C26">
            <w:pPr>
              <w:widowControl/>
              <w:spacing w:line="200" w:lineRule="atLeast"/>
              <w:ind w:right="96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C44AC0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C44AC0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77372B" w:rsidRPr="00C44AC0" w:rsidRDefault="0077372B" w:rsidP="00A91565">
            <w:pPr>
              <w:spacing w:line="200" w:lineRule="atLeast"/>
              <w:ind w:firstLineChars="2800" w:firstLine="67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7372B" w:rsidRPr="00741378" w:rsidRDefault="0077372B" w:rsidP="00BD5B61">
      <w:pPr>
        <w:widowControl/>
        <w:jc w:val="left"/>
        <w:rPr>
          <w:rFonts w:cs="Times New Roman"/>
        </w:rPr>
      </w:pPr>
    </w:p>
    <w:sectPr w:rsidR="0077372B" w:rsidRPr="00741378" w:rsidSect="00A64E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2B" w:rsidRDefault="0077372B" w:rsidP="00533B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72B" w:rsidRDefault="0077372B" w:rsidP="00533B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2B" w:rsidRDefault="0077372B" w:rsidP="00533B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72B" w:rsidRDefault="0077372B" w:rsidP="00533B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80"/>
    <w:rsid w:val="00004F8E"/>
    <w:rsid w:val="00005280"/>
    <w:rsid w:val="000068E6"/>
    <w:rsid w:val="0002607F"/>
    <w:rsid w:val="00050169"/>
    <w:rsid w:val="00061641"/>
    <w:rsid w:val="0008044D"/>
    <w:rsid w:val="000968F9"/>
    <w:rsid w:val="000B7C0D"/>
    <w:rsid w:val="000D5331"/>
    <w:rsid w:val="000F5A85"/>
    <w:rsid w:val="000F7898"/>
    <w:rsid w:val="00102877"/>
    <w:rsid w:val="00114E7E"/>
    <w:rsid w:val="00123B9B"/>
    <w:rsid w:val="00130AC4"/>
    <w:rsid w:val="001409C0"/>
    <w:rsid w:val="001624CD"/>
    <w:rsid w:val="0019083D"/>
    <w:rsid w:val="00195B2F"/>
    <w:rsid w:val="001A2348"/>
    <w:rsid w:val="001C7E62"/>
    <w:rsid w:val="001D52A8"/>
    <w:rsid w:val="001F2C06"/>
    <w:rsid w:val="001F3B35"/>
    <w:rsid w:val="00206A0B"/>
    <w:rsid w:val="00207462"/>
    <w:rsid w:val="00207D67"/>
    <w:rsid w:val="00217B2F"/>
    <w:rsid w:val="0025668E"/>
    <w:rsid w:val="002630A5"/>
    <w:rsid w:val="002759A8"/>
    <w:rsid w:val="00281BF1"/>
    <w:rsid w:val="002909D6"/>
    <w:rsid w:val="00296FD1"/>
    <w:rsid w:val="002A6BA6"/>
    <w:rsid w:val="002B2591"/>
    <w:rsid w:val="002B404D"/>
    <w:rsid w:val="002E648B"/>
    <w:rsid w:val="002F1AD3"/>
    <w:rsid w:val="003124BE"/>
    <w:rsid w:val="00317136"/>
    <w:rsid w:val="00317F2B"/>
    <w:rsid w:val="003232C6"/>
    <w:rsid w:val="00354EF5"/>
    <w:rsid w:val="003943C0"/>
    <w:rsid w:val="003B4CE6"/>
    <w:rsid w:val="003B754B"/>
    <w:rsid w:val="003B75DC"/>
    <w:rsid w:val="003C10D7"/>
    <w:rsid w:val="003C24C8"/>
    <w:rsid w:val="00400844"/>
    <w:rsid w:val="00404960"/>
    <w:rsid w:val="00425645"/>
    <w:rsid w:val="004504B6"/>
    <w:rsid w:val="00464217"/>
    <w:rsid w:val="004717A5"/>
    <w:rsid w:val="004779C5"/>
    <w:rsid w:val="004922BE"/>
    <w:rsid w:val="004C3B0D"/>
    <w:rsid w:val="00500A1D"/>
    <w:rsid w:val="0050318B"/>
    <w:rsid w:val="005138B5"/>
    <w:rsid w:val="00515154"/>
    <w:rsid w:val="00516CDF"/>
    <w:rsid w:val="00533BCF"/>
    <w:rsid w:val="00534D57"/>
    <w:rsid w:val="00543A5F"/>
    <w:rsid w:val="00553AD7"/>
    <w:rsid w:val="00561EBC"/>
    <w:rsid w:val="00572B9D"/>
    <w:rsid w:val="005947DD"/>
    <w:rsid w:val="005C2051"/>
    <w:rsid w:val="005C20C7"/>
    <w:rsid w:val="005C4F4B"/>
    <w:rsid w:val="005D2276"/>
    <w:rsid w:val="005E2A8D"/>
    <w:rsid w:val="005F52D6"/>
    <w:rsid w:val="00603B3F"/>
    <w:rsid w:val="006274D1"/>
    <w:rsid w:val="00637AB1"/>
    <w:rsid w:val="00657B00"/>
    <w:rsid w:val="00663605"/>
    <w:rsid w:val="00671EA2"/>
    <w:rsid w:val="006742E2"/>
    <w:rsid w:val="00677484"/>
    <w:rsid w:val="00694724"/>
    <w:rsid w:val="006A0C97"/>
    <w:rsid w:val="006F3F17"/>
    <w:rsid w:val="00701207"/>
    <w:rsid w:val="0070490E"/>
    <w:rsid w:val="00707323"/>
    <w:rsid w:val="00707E12"/>
    <w:rsid w:val="00741378"/>
    <w:rsid w:val="0075084A"/>
    <w:rsid w:val="00766CC4"/>
    <w:rsid w:val="0077372B"/>
    <w:rsid w:val="007809F4"/>
    <w:rsid w:val="007F35B7"/>
    <w:rsid w:val="007F42CD"/>
    <w:rsid w:val="008045F9"/>
    <w:rsid w:val="00832A64"/>
    <w:rsid w:val="00851515"/>
    <w:rsid w:val="00856A27"/>
    <w:rsid w:val="00886613"/>
    <w:rsid w:val="00887F6A"/>
    <w:rsid w:val="008A3BE7"/>
    <w:rsid w:val="008A69E7"/>
    <w:rsid w:val="008C2E0C"/>
    <w:rsid w:val="008C4C09"/>
    <w:rsid w:val="008D205A"/>
    <w:rsid w:val="008D2C24"/>
    <w:rsid w:val="008E563F"/>
    <w:rsid w:val="008E664C"/>
    <w:rsid w:val="00927622"/>
    <w:rsid w:val="00973397"/>
    <w:rsid w:val="0098122D"/>
    <w:rsid w:val="00982FD2"/>
    <w:rsid w:val="009A2125"/>
    <w:rsid w:val="009B00E0"/>
    <w:rsid w:val="009C2ABA"/>
    <w:rsid w:val="009F0D3B"/>
    <w:rsid w:val="00A3020D"/>
    <w:rsid w:val="00A44328"/>
    <w:rsid w:val="00A50327"/>
    <w:rsid w:val="00A52DE1"/>
    <w:rsid w:val="00A64E48"/>
    <w:rsid w:val="00A811A6"/>
    <w:rsid w:val="00A84107"/>
    <w:rsid w:val="00A85DA6"/>
    <w:rsid w:val="00A91565"/>
    <w:rsid w:val="00A96A19"/>
    <w:rsid w:val="00AB2AEF"/>
    <w:rsid w:val="00AB30D8"/>
    <w:rsid w:val="00AE63F5"/>
    <w:rsid w:val="00B33B1E"/>
    <w:rsid w:val="00B476C6"/>
    <w:rsid w:val="00B82F15"/>
    <w:rsid w:val="00BD1370"/>
    <w:rsid w:val="00BD5B61"/>
    <w:rsid w:val="00BE29CB"/>
    <w:rsid w:val="00C0179C"/>
    <w:rsid w:val="00C12B93"/>
    <w:rsid w:val="00C34D28"/>
    <w:rsid w:val="00C35D4C"/>
    <w:rsid w:val="00C44AC0"/>
    <w:rsid w:val="00C51BD4"/>
    <w:rsid w:val="00C72EBF"/>
    <w:rsid w:val="00C86531"/>
    <w:rsid w:val="00C95BF5"/>
    <w:rsid w:val="00CE3A59"/>
    <w:rsid w:val="00CE7332"/>
    <w:rsid w:val="00D01034"/>
    <w:rsid w:val="00D40A7A"/>
    <w:rsid w:val="00D41D0A"/>
    <w:rsid w:val="00D54FED"/>
    <w:rsid w:val="00D73B50"/>
    <w:rsid w:val="00D76099"/>
    <w:rsid w:val="00D8575A"/>
    <w:rsid w:val="00D96215"/>
    <w:rsid w:val="00DA0D8E"/>
    <w:rsid w:val="00DA492E"/>
    <w:rsid w:val="00DA59F2"/>
    <w:rsid w:val="00DA7F73"/>
    <w:rsid w:val="00DC3D21"/>
    <w:rsid w:val="00DC4A06"/>
    <w:rsid w:val="00DC7B13"/>
    <w:rsid w:val="00DD500C"/>
    <w:rsid w:val="00DD7424"/>
    <w:rsid w:val="00E20754"/>
    <w:rsid w:val="00E25E85"/>
    <w:rsid w:val="00E52231"/>
    <w:rsid w:val="00E52682"/>
    <w:rsid w:val="00E52E0D"/>
    <w:rsid w:val="00E564C1"/>
    <w:rsid w:val="00E64C26"/>
    <w:rsid w:val="00EC428E"/>
    <w:rsid w:val="00EC68D8"/>
    <w:rsid w:val="00ED77FC"/>
    <w:rsid w:val="00EE6BDC"/>
    <w:rsid w:val="00EF7FF5"/>
    <w:rsid w:val="00F16646"/>
    <w:rsid w:val="00F21F3D"/>
    <w:rsid w:val="00F41476"/>
    <w:rsid w:val="00F46333"/>
    <w:rsid w:val="00F63BF3"/>
    <w:rsid w:val="00F666B7"/>
    <w:rsid w:val="00F81C68"/>
    <w:rsid w:val="00F83B34"/>
    <w:rsid w:val="00F94AE5"/>
    <w:rsid w:val="00FC2B49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BCF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BCF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B2A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AE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66</Words>
  <Characters>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刘诗超</dc:creator>
  <cp:keywords/>
  <dc:description/>
  <cp:lastModifiedBy>微软用户</cp:lastModifiedBy>
  <cp:revision>23</cp:revision>
  <dcterms:created xsi:type="dcterms:W3CDTF">2018-05-23T05:54:00Z</dcterms:created>
  <dcterms:modified xsi:type="dcterms:W3CDTF">2019-01-09T10:28:00Z</dcterms:modified>
</cp:coreProperties>
</file>